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0163C8" w:rsidRDefault="00F42C84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57D8D" wp14:editId="790E6B7A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Broadmeadow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Eastlawn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Northview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Pleasant Acres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J.W. Eater</w:t>
                            </w:r>
                          </w:p>
                          <w:p w:rsidR="00D13261" w:rsidRPr="001B3AAB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E57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" filled="f" stroked="f">
                <v:path arrowok="t"/>
                <v:textbox>
                  <w:txbxContent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Broadmeadow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Eastlawn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Northview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Pleasant Acres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J.W. Eater</w:t>
                      </w:r>
                    </w:p>
                    <w:p w:rsidR="00D13261" w:rsidRPr="001B3AAB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C8C3" wp14:editId="62B4B96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0" t="0" r="0" b="0"/>
                <wp:wrapThrough wrapText="bothSides">
                  <wp:wrapPolygon edited="0">
                    <wp:start x="343" y="400"/>
                    <wp:lineTo x="343" y="20800"/>
                    <wp:lineTo x="20914" y="20800"/>
                    <wp:lineTo x="20914" y="400"/>
                    <wp:lineTo x="343" y="40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47" w:rsidRPr="00A51BB5" w:rsidRDefault="00521547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sz w:val="18"/>
                                <w:szCs w:val="18"/>
                              </w:rPr>
                              <w:t xml:space="preserve">Michelle </w:t>
                            </w:r>
                            <w:proofErr w:type="spellStart"/>
                            <w:r w:rsidRPr="00A51BB5">
                              <w:rPr>
                                <w:sz w:val="18"/>
                                <w:szCs w:val="18"/>
                              </w:rPr>
                              <w:t>Ramage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0F12A5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Frerichs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</w:p>
                          <w:p w:rsidR="00562A1F" w:rsidRDefault="00562A1F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AC8C3" id="Text Box 1" o:spid="_x0000_s1027" type="#_x0000_t202" style="position:absolute;margin-left:252pt;margin-top:9pt;width:12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" filled="f" stroked="f">
                <v:textbox inset=",7.2pt,,7.2pt">
                  <w:txbxContent>
                    <w:p w:rsidR="00521547" w:rsidRPr="00A51BB5" w:rsidRDefault="00521547" w:rsidP="00772C4C">
                      <w:pPr>
                        <w:rPr>
                          <w:sz w:val="18"/>
                          <w:szCs w:val="18"/>
                        </w:rPr>
                      </w:pPr>
                      <w:r w:rsidRPr="00A51BB5">
                        <w:rPr>
                          <w:sz w:val="18"/>
                          <w:szCs w:val="18"/>
                        </w:rPr>
                        <w:t>Michelle Ramage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Superintendent</w:t>
                      </w: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0F12A5" w:rsidP="00772C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Frerichs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Assistant Superintendent</w:t>
                      </w:r>
                    </w:p>
                    <w:p w:rsidR="00562A1F" w:rsidRDefault="00562A1F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399915" wp14:editId="1EB28D5A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968500" cy="863600"/>
            <wp:effectExtent l="0" t="0" r="12700" b="0"/>
            <wp:wrapNone/>
            <wp:docPr id="4" name="Picture 13" descr="Description: Description: Description: 120703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Description: 120703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A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-226695</wp:posOffset>
            </wp:positionV>
            <wp:extent cx="1520825" cy="1600200"/>
            <wp:effectExtent l="0" t="0" r="3175" b="0"/>
            <wp:wrapNone/>
            <wp:docPr id="2" name="Picture 10" descr="Description: Description: Description: 120703ribbonforletter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120703ribbonforletterh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D13261" w:rsidRPr="000163C8" w:rsidRDefault="00D13261">
      <w:pPr>
        <w:rPr>
          <w:rFonts w:ascii="Times" w:hAnsi="Times"/>
        </w:rPr>
      </w:pPr>
    </w:p>
    <w:p w:rsidR="00F42C84" w:rsidRDefault="00A16522" w:rsidP="00C758B3">
      <w:pPr>
        <w:jc w:val="both"/>
        <w:rPr>
          <w:rFonts w:ascii="Times" w:hAnsi="Times"/>
          <w:b/>
          <w:color w:val="548DD4"/>
        </w:rPr>
      </w:pPr>
      <w:r w:rsidRPr="00A16522">
        <w:rPr>
          <w:rFonts w:ascii="Times" w:hAnsi="Times"/>
          <w:b/>
          <w:color w:val="548DD4"/>
        </w:rPr>
        <w:t xml:space="preserve">  </w:t>
      </w:r>
    </w:p>
    <w:p w:rsidR="00C758B3" w:rsidRDefault="00F42C84" w:rsidP="00C758B3">
      <w:pPr>
        <w:jc w:val="both"/>
        <w:rPr>
          <w:rFonts w:ascii="Times" w:hAnsi="Times"/>
          <w:b/>
          <w:color w:val="548DD4"/>
        </w:rPr>
      </w:pPr>
      <w:r>
        <w:rPr>
          <w:rFonts w:ascii="Times" w:hAnsi="Times"/>
          <w:b/>
          <w:color w:val="548DD4"/>
        </w:rPr>
        <w:t xml:space="preserve"> </w:t>
      </w:r>
      <w:r w:rsidR="00A16522" w:rsidRPr="00A16522">
        <w:rPr>
          <w:rFonts w:ascii="Times" w:hAnsi="Times"/>
          <w:b/>
          <w:color w:val="548DD4"/>
        </w:rPr>
        <w:t>GROW BEYOND!</w:t>
      </w:r>
    </w:p>
    <w:p w:rsidR="00183B35" w:rsidRPr="00D13261" w:rsidRDefault="00183B35" w:rsidP="00183B35">
      <w:pPr>
        <w:jc w:val="both"/>
        <w:rPr>
          <w:rFonts w:ascii="Times" w:hAnsi="Times"/>
        </w:rPr>
      </w:pPr>
    </w:p>
    <w:p w:rsidR="00B37043" w:rsidRPr="002629F7" w:rsidRDefault="009D7893" w:rsidP="009D7893">
      <w:pPr>
        <w:jc w:val="center"/>
        <w:rPr>
          <w:rFonts w:ascii="Times" w:hAnsi="Times"/>
          <w:b/>
        </w:rPr>
      </w:pPr>
      <w:r w:rsidRPr="002629F7">
        <w:rPr>
          <w:rFonts w:ascii="Times" w:hAnsi="Times"/>
          <w:b/>
        </w:rPr>
        <w:t>Written Notification of McKinney-Vento Determination – DISTRICT FORM</w:t>
      </w:r>
    </w:p>
    <w:p w:rsidR="009D7893" w:rsidRPr="00F04BA8" w:rsidRDefault="009D7893" w:rsidP="009D7893">
      <w:pPr>
        <w:jc w:val="center"/>
        <w:rPr>
          <w:rFonts w:ascii="Times" w:hAnsi="Times"/>
          <w:b/>
          <w:sz w:val="18"/>
          <w:szCs w:val="18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proofErr w:type="gramStart"/>
      <w:r w:rsidRPr="002629F7">
        <w:rPr>
          <w:rFonts w:ascii="Times" w:hAnsi="Times"/>
          <w:b/>
          <w:sz w:val="20"/>
          <w:szCs w:val="20"/>
        </w:rPr>
        <w:t xml:space="preserve">To be completed by the McKinney-Vento Liaison </w:t>
      </w:r>
      <w:r w:rsidRPr="002629F7">
        <w:rPr>
          <w:rFonts w:ascii="Times" w:hAnsi="Times"/>
          <w:sz w:val="20"/>
          <w:szCs w:val="20"/>
        </w:rPr>
        <w:t>when a request for a student experiencing homelessness is declined by Rantoul City Schools #137.</w:t>
      </w:r>
      <w:proofErr w:type="gramEnd"/>
      <w:r w:rsidR="00F567E7">
        <w:rPr>
          <w:rFonts w:ascii="Times" w:hAnsi="Times"/>
          <w:sz w:val="20"/>
          <w:szCs w:val="20"/>
        </w:rPr>
        <w:t xml:space="preserve"> This form will be completed and forwarded to the Regional Office of Education Superintendent and the State Coordinator for Homeless Education.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Date of Notification of Determination: _________________________________________</w:t>
      </w:r>
      <w:r w:rsidR="002629F7">
        <w:rPr>
          <w:rFonts w:ascii="Times" w:hAnsi="Times"/>
          <w:sz w:val="20"/>
          <w:szCs w:val="20"/>
        </w:rPr>
        <w:t>________________</w:t>
      </w:r>
      <w:r w:rsidRPr="002629F7">
        <w:rPr>
          <w:rFonts w:ascii="Times" w:hAnsi="Times"/>
          <w:sz w:val="20"/>
          <w:szCs w:val="20"/>
        </w:rPr>
        <w:t>__________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Person completing form: ______________________________________________________________</w:t>
      </w:r>
      <w:r w:rsidR="002629F7">
        <w:rPr>
          <w:rFonts w:ascii="Times" w:hAnsi="Times"/>
          <w:sz w:val="20"/>
          <w:szCs w:val="20"/>
        </w:rPr>
        <w:t>________________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Title of person completing form: ________________________________________________________</w:t>
      </w:r>
      <w:r w:rsidR="002629F7">
        <w:rPr>
          <w:rFonts w:ascii="Times" w:hAnsi="Times"/>
          <w:sz w:val="20"/>
          <w:szCs w:val="20"/>
        </w:rPr>
        <w:t>________________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In compliance with section 722(g</w:t>
      </w:r>
      <w:proofErr w:type="gramStart"/>
      <w:r w:rsidRPr="002629F7">
        <w:rPr>
          <w:rFonts w:ascii="Times" w:hAnsi="Times"/>
          <w:sz w:val="20"/>
          <w:szCs w:val="20"/>
        </w:rPr>
        <w:t>)(</w:t>
      </w:r>
      <w:proofErr w:type="gramEnd"/>
      <w:r w:rsidRPr="002629F7">
        <w:rPr>
          <w:rFonts w:ascii="Times" w:hAnsi="Times"/>
          <w:sz w:val="20"/>
          <w:szCs w:val="20"/>
        </w:rPr>
        <w:t>3)(E) of the McKinney-Vento Homeless Assistance Act, the following written notification is provided to: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Name of Parent(s)/Guardian(s): _____________________________________________</w:t>
      </w:r>
      <w:r w:rsidR="002629F7">
        <w:rPr>
          <w:rFonts w:ascii="Times" w:hAnsi="Times"/>
          <w:sz w:val="20"/>
          <w:szCs w:val="20"/>
        </w:rPr>
        <w:t>_________________</w:t>
      </w:r>
      <w:r w:rsidRPr="002629F7">
        <w:rPr>
          <w:rFonts w:ascii="Times" w:hAnsi="Times"/>
          <w:sz w:val="20"/>
          <w:szCs w:val="20"/>
        </w:rPr>
        <w:t>___________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Name of Student(s): __________________________________________________________________</w:t>
      </w:r>
      <w:r w:rsidR="002629F7">
        <w:rPr>
          <w:rFonts w:ascii="Times" w:hAnsi="Times"/>
          <w:sz w:val="20"/>
          <w:szCs w:val="20"/>
        </w:rPr>
        <w:t>________________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b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 xml:space="preserve">_____ </w:t>
      </w:r>
      <w:r w:rsidRPr="002629F7">
        <w:rPr>
          <w:rFonts w:ascii="Times" w:hAnsi="Times"/>
          <w:b/>
          <w:sz w:val="20"/>
          <w:szCs w:val="20"/>
        </w:rPr>
        <w:t>Check her</w:t>
      </w:r>
      <w:r w:rsidR="0043508B">
        <w:rPr>
          <w:rFonts w:ascii="Times" w:hAnsi="Times"/>
          <w:b/>
          <w:sz w:val="20"/>
          <w:szCs w:val="20"/>
        </w:rPr>
        <w:t>e</w:t>
      </w:r>
      <w:bookmarkStart w:id="0" w:name="_GoBack"/>
      <w:bookmarkEnd w:id="0"/>
      <w:r w:rsidRPr="002629F7">
        <w:rPr>
          <w:rFonts w:ascii="Times" w:hAnsi="Times"/>
          <w:b/>
          <w:sz w:val="20"/>
          <w:szCs w:val="20"/>
        </w:rPr>
        <w:t xml:space="preserve"> if student is an unaccompanied youth.</w:t>
      </w:r>
    </w:p>
    <w:p w:rsidR="009D7893" w:rsidRPr="002629F7" w:rsidRDefault="009D7893" w:rsidP="009D7893">
      <w:pPr>
        <w:rPr>
          <w:rFonts w:ascii="Times" w:hAnsi="Times"/>
          <w:b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After reviewing your request to enroll/serve the student(s) listed above, the request is declined. This determination was based upon the following (attach additional pages if necessary):</w:t>
      </w:r>
    </w:p>
    <w:p w:rsidR="009D7893" w:rsidRPr="002629F7" w:rsidRDefault="009D7893">
      <w:pPr>
        <w:rPr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9F7">
        <w:rPr>
          <w:rFonts w:ascii="Times" w:hAnsi="Times"/>
          <w:sz w:val="20"/>
          <w:szCs w:val="20"/>
        </w:rPr>
        <w:t>___________________________________________________</w:t>
      </w:r>
      <w:r w:rsidRPr="002629F7">
        <w:rPr>
          <w:rFonts w:ascii="Times" w:hAnsi="Times"/>
          <w:sz w:val="20"/>
          <w:szCs w:val="20"/>
        </w:rPr>
        <w:t>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You have the right to appeal this decision by completing the second page of this notice or by contacting the school district’s McKinney-Vento Liaison (in person, by email or U.S. mail).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Name of District McKinney-Vento Liaison: ___________________________</w:t>
      </w:r>
      <w:r w:rsidR="002629F7">
        <w:rPr>
          <w:rFonts w:ascii="Times" w:hAnsi="Times"/>
          <w:sz w:val="20"/>
          <w:szCs w:val="20"/>
        </w:rPr>
        <w:t>________________</w:t>
      </w:r>
      <w:r w:rsidRPr="002629F7">
        <w:rPr>
          <w:rFonts w:ascii="Times" w:hAnsi="Times"/>
          <w:sz w:val="20"/>
          <w:szCs w:val="20"/>
        </w:rPr>
        <w:t>____________________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Phone: __________________</w:t>
      </w:r>
      <w:r w:rsidR="002629F7">
        <w:rPr>
          <w:rFonts w:ascii="Times" w:hAnsi="Times"/>
          <w:sz w:val="20"/>
          <w:szCs w:val="20"/>
        </w:rPr>
        <w:t>_____</w:t>
      </w:r>
      <w:r w:rsidRPr="002629F7">
        <w:rPr>
          <w:rFonts w:ascii="Times" w:hAnsi="Times"/>
          <w:sz w:val="20"/>
          <w:szCs w:val="20"/>
        </w:rPr>
        <w:t>______________</w:t>
      </w:r>
      <w:r w:rsidRPr="002629F7">
        <w:rPr>
          <w:rFonts w:ascii="Times" w:hAnsi="Times"/>
          <w:sz w:val="20"/>
          <w:szCs w:val="20"/>
        </w:rPr>
        <w:tab/>
      </w:r>
      <w:r w:rsidR="002629F7">
        <w:rPr>
          <w:rFonts w:ascii="Times" w:hAnsi="Times"/>
          <w:sz w:val="20"/>
          <w:szCs w:val="20"/>
        </w:rPr>
        <w:tab/>
      </w:r>
      <w:r w:rsidRPr="002629F7">
        <w:rPr>
          <w:rFonts w:ascii="Times" w:hAnsi="Times"/>
          <w:sz w:val="20"/>
          <w:szCs w:val="20"/>
        </w:rPr>
        <w:t>Email: __________________</w:t>
      </w:r>
      <w:r w:rsidR="002629F7">
        <w:rPr>
          <w:rFonts w:ascii="Times" w:hAnsi="Times"/>
          <w:sz w:val="20"/>
          <w:szCs w:val="20"/>
        </w:rPr>
        <w:t>_________</w:t>
      </w:r>
      <w:r w:rsidRPr="002629F7">
        <w:rPr>
          <w:rFonts w:ascii="Times" w:hAnsi="Times"/>
          <w:sz w:val="20"/>
          <w:szCs w:val="20"/>
        </w:rPr>
        <w:t>________________</w:t>
      </w:r>
    </w:p>
    <w:p w:rsidR="009D7893" w:rsidRPr="002629F7" w:rsidRDefault="009D7893" w:rsidP="009D7893">
      <w:pPr>
        <w:rPr>
          <w:rFonts w:ascii="Times" w:hAnsi="Times"/>
          <w:sz w:val="20"/>
          <w:szCs w:val="20"/>
        </w:rPr>
      </w:pPr>
    </w:p>
    <w:p w:rsidR="00F04BA8" w:rsidRPr="002629F7" w:rsidRDefault="00F04BA8" w:rsidP="009D7893">
      <w:pPr>
        <w:rPr>
          <w:rFonts w:ascii="Times" w:hAnsi="Times"/>
          <w:b/>
          <w:sz w:val="20"/>
          <w:szCs w:val="20"/>
        </w:rPr>
      </w:pPr>
      <w:r w:rsidRPr="002629F7">
        <w:rPr>
          <w:rFonts w:ascii="Times" w:hAnsi="Times"/>
          <w:b/>
          <w:sz w:val="20"/>
          <w:szCs w:val="20"/>
        </w:rPr>
        <w:t>In addition:</w:t>
      </w:r>
    </w:p>
    <w:p w:rsidR="00F04BA8" w:rsidRPr="002629F7" w:rsidRDefault="00F04BA8" w:rsidP="00F04BA8">
      <w:pPr>
        <w:pStyle w:val="ListParagraph"/>
        <w:numPr>
          <w:ilvl w:val="0"/>
          <w:numId w:val="3"/>
        </w:numPr>
        <w:rPr>
          <w:rFonts w:ascii="Times" w:hAnsi="Times"/>
          <w:b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The student listed above has the right to enroll immediately in the requested school pending the resolution of the dispute.</w:t>
      </w:r>
    </w:p>
    <w:p w:rsidR="00F04BA8" w:rsidRPr="002629F7" w:rsidRDefault="00F04BA8" w:rsidP="00F04BA8">
      <w:pPr>
        <w:pStyle w:val="ListParagraph"/>
        <w:numPr>
          <w:ilvl w:val="0"/>
          <w:numId w:val="3"/>
        </w:numPr>
        <w:rPr>
          <w:rFonts w:ascii="Times" w:hAnsi="Times"/>
          <w:b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>You may provide written or verbal communication(s) to support your position regarding the student’s enrollment/service in the requested school. You may use the attached form for this notification.</w:t>
      </w:r>
    </w:p>
    <w:p w:rsidR="00F04BA8" w:rsidRPr="002629F7" w:rsidRDefault="00F04BA8" w:rsidP="00F04BA8">
      <w:pPr>
        <w:pStyle w:val="ListParagraph"/>
        <w:numPr>
          <w:ilvl w:val="0"/>
          <w:numId w:val="3"/>
        </w:numPr>
        <w:rPr>
          <w:rFonts w:ascii="Times" w:hAnsi="Times"/>
          <w:b/>
          <w:sz w:val="20"/>
          <w:szCs w:val="20"/>
        </w:rPr>
      </w:pPr>
      <w:r w:rsidRPr="002629F7">
        <w:rPr>
          <w:rFonts w:ascii="Times" w:hAnsi="Times"/>
          <w:sz w:val="20"/>
          <w:szCs w:val="20"/>
        </w:rPr>
        <w:t xml:space="preserve">If further help is needed or desired you may contact our State </w:t>
      </w:r>
      <w:r w:rsidR="002629F7">
        <w:rPr>
          <w:rFonts w:ascii="Times" w:hAnsi="Times"/>
          <w:sz w:val="20"/>
          <w:szCs w:val="20"/>
        </w:rPr>
        <w:t>Coordinator for Homeless Education</w:t>
      </w:r>
      <w:r w:rsidRPr="002629F7">
        <w:rPr>
          <w:rFonts w:ascii="Times" w:hAnsi="Times"/>
          <w:sz w:val="20"/>
          <w:szCs w:val="20"/>
        </w:rPr>
        <w:t>:</w:t>
      </w:r>
    </w:p>
    <w:p w:rsidR="00F04BA8" w:rsidRPr="002629F7" w:rsidRDefault="002629F7" w:rsidP="002629F7">
      <w:pPr>
        <w:ind w:left="216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Vicki Hodges</w:t>
      </w:r>
    </w:p>
    <w:p w:rsidR="002629F7" w:rsidRDefault="002629F7" w:rsidP="002629F7">
      <w:pPr>
        <w:ind w:left="216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100 North First Street, 2000 S-493, Springfield, IL 62777</w:t>
      </w:r>
    </w:p>
    <w:p w:rsidR="00F04BA8" w:rsidRPr="002629F7" w:rsidRDefault="002629F7" w:rsidP="002629F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vhodges@isbe.net</w:t>
      </w:r>
    </w:p>
    <w:p w:rsidR="00F04BA8" w:rsidRPr="002629F7" w:rsidRDefault="00F04BA8" w:rsidP="00F04BA8">
      <w:pPr>
        <w:rPr>
          <w:rFonts w:ascii="Times" w:hAnsi="Times"/>
          <w:i/>
          <w:sz w:val="20"/>
          <w:szCs w:val="20"/>
        </w:rPr>
      </w:pPr>
    </w:p>
    <w:p w:rsidR="00F04BA8" w:rsidRPr="002629F7" w:rsidRDefault="002629F7" w:rsidP="002629F7">
      <w:pPr>
        <w:jc w:val="center"/>
        <w:rPr>
          <w:rFonts w:ascii="Times" w:hAnsi="Times"/>
          <w:i/>
          <w:sz w:val="20"/>
          <w:szCs w:val="20"/>
        </w:rPr>
      </w:pPr>
      <w:r w:rsidRPr="002629F7">
        <w:rPr>
          <w:rFonts w:ascii="Times" w:hAnsi="Times"/>
          <w:i/>
          <w:sz w:val="20"/>
          <w:szCs w:val="20"/>
        </w:rPr>
        <w:t xml:space="preserve">A copy of our state’s dispute resolution procedure for students experiencing homelessness is attached. </w:t>
      </w:r>
    </w:p>
    <w:p w:rsidR="002629F7" w:rsidRPr="002629F7" w:rsidRDefault="002629F7" w:rsidP="002629F7">
      <w:pPr>
        <w:jc w:val="center"/>
        <w:rPr>
          <w:rFonts w:ascii="Times" w:hAnsi="Times"/>
          <w:i/>
          <w:sz w:val="20"/>
          <w:szCs w:val="20"/>
        </w:rPr>
      </w:pPr>
      <w:r w:rsidRPr="002629F7">
        <w:rPr>
          <w:rFonts w:ascii="Times" w:hAnsi="Times"/>
          <w:i/>
          <w:sz w:val="20"/>
          <w:szCs w:val="20"/>
        </w:rPr>
        <w:t>You may contact the National Law Center on Homelessness and Poverty for additional information on the McKinney-Vento Homeless Assistance Act (</w:t>
      </w:r>
      <w:hyperlink r:id="rId10" w:history="1">
        <w:r w:rsidR="00F567E7" w:rsidRPr="0008684F">
          <w:rPr>
            <w:rStyle w:val="Hyperlink"/>
            <w:rFonts w:ascii="Times" w:hAnsi="Times"/>
            <w:i/>
            <w:sz w:val="20"/>
            <w:szCs w:val="20"/>
          </w:rPr>
          <w:t>www.nlchp.org</w:t>
        </w:r>
      </w:hyperlink>
      <w:r w:rsidR="00F567E7">
        <w:rPr>
          <w:rFonts w:ascii="Times" w:hAnsi="Times"/>
          <w:i/>
          <w:sz w:val="20"/>
          <w:szCs w:val="20"/>
        </w:rPr>
        <w:t xml:space="preserve">) </w:t>
      </w:r>
      <w:proofErr w:type="gramStart"/>
      <w:r w:rsidR="00F567E7">
        <w:rPr>
          <w:rFonts w:ascii="Times" w:hAnsi="Times"/>
          <w:i/>
          <w:sz w:val="20"/>
          <w:szCs w:val="20"/>
        </w:rPr>
        <w:t>You</w:t>
      </w:r>
      <w:proofErr w:type="gramEnd"/>
      <w:r w:rsidR="00F567E7">
        <w:rPr>
          <w:rFonts w:ascii="Times" w:hAnsi="Times"/>
          <w:i/>
          <w:sz w:val="20"/>
          <w:szCs w:val="20"/>
        </w:rPr>
        <w:t xml:space="preserve"> may also seek </w:t>
      </w:r>
      <w:r w:rsidRPr="002629F7">
        <w:rPr>
          <w:rFonts w:ascii="Times" w:hAnsi="Times"/>
          <w:i/>
          <w:sz w:val="20"/>
          <w:szCs w:val="20"/>
        </w:rPr>
        <w:t>the assistance of advocate</w:t>
      </w:r>
      <w:r w:rsidR="00F567E7">
        <w:rPr>
          <w:rFonts w:ascii="Times" w:hAnsi="Times"/>
          <w:i/>
          <w:sz w:val="20"/>
          <w:szCs w:val="20"/>
        </w:rPr>
        <w:t>s</w:t>
      </w:r>
      <w:r w:rsidRPr="002629F7">
        <w:rPr>
          <w:rFonts w:ascii="Times" w:hAnsi="Times"/>
          <w:i/>
          <w:sz w:val="20"/>
          <w:szCs w:val="20"/>
        </w:rPr>
        <w:t xml:space="preserve"> or an attorney.</w:t>
      </w:r>
    </w:p>
    <w:sectPr w:rsidR="002629F7" w:rsidRPr="002629F7" w:rsidSect="00A16522">
      <w:footerReference w:type="even" r:id="rId11"/>
      <w:footerReference w:type="default" r:id="rId12"/>
      <w:footerReference w:type="first" r:id="rId13"/>
      <w:pgSz w:w="12240" w:h="15840"/>
      <w:pgMar w:top="864" w:right="1296" w:bottom="990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66" w:rsidRDefault="00B90F66">
      <w:r>
        <w:separator/>
      </w:r>
    </w:p>
  </w:endnote>
  <w:endnote w:type="continuationSeparator" w:id="0">
    <w:p w:rsidR="00B90F66" w:rsidRDefault="00B9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BA8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2" w:rsidRPr="00A16522" w:rsidRDefault="00A16522" w:rsidP="00A16522">
    <w:pPr>
      <w:pStyle w:val="Footer"/>
      <w:jc w:val="center"/>
      <w:rPr>
        <w:rFonts w:ascii="Avenir Black Oblique" w:hAnsi="Avenir Black Oblique" w:cs="Charcoal CY"/>
        <w:b/>
        <w:color w:val="548DD4"/>
      </w:rPr>
    </w:pPr>
    <w:r w:rsidRPr="00A16522">
      <w:rPr>
        <w:rFonts w:ascii="Avenir Black Oblique" w:hAnsi="Avenir Black Oblique" w:cs="Charcoal CY"/>
        <w:b/>
        <w:bCs/>
        <w:color w:val="548DD4"/>
        <w:shd w:val="clear" w:color="auto" w:fill="FFFFFF"/>
      </w:rPr>
      <w:t>Rantoul City Schools is a collaborative community of empowered learners that inspires all to grow beyond limits.</w:t>
    </w:r>
  </w:p>
  <w:p w:rsidR="00A16522" w:rsidRDefault="00A16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66" w:rsidRDefault="00B90F66">
      <w:r>
        <w:separator/>
      </w:r>
    </w:p>
  </w:footnote>
  <w:footnote w:type="continuationSeparator" w:id="0">
    <w:p w:rsidR="00B90F66" w:rsidRDefault="00B9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82245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E24AB3"/>
    <w:multiLevelType w:val="multilevel"/>
    <w:tmpl w:val="00643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A856ECD"/>
    <w:multiLevelType w:val="hybridMultilevel"/>
    <w:tmpl w:val="E50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4"/>
    <w:rsid w:val="000C7513"/>
    <w:rsid w:val="000D3C08"/>
    <w:rsid w:val="000F12A5"/>
    <w:rsid w:val="00104B4E"/>
    <w:rsid w:val="0014318F"/>
    <w:rsid w:val="00163D79"/>
    <w:rsid w:val="00183B35"/>
    <w:rsid w:val="00200BDC"/>
    <w:rsid w:val="002629F7"/>
    <w:rsid w:val="002B1B78"/>
    <w:rsid w:val="0037039E"/>
    <w:rsid w:val="0043508B"/>
    <w:rsid w:val="00461C54"/>
    <w:rsid w:val="00521547"/>
    <w:rsid w:val="00534B06"/>
    <w:rsid w:val="00562A1F"/>
    <w:rsid w:val="00580E12"/>
    <w:rsid w:val="00757791"/>
    <w:rsid w:val="00772C4C"/>
    <w:rsid w:val="007E07B2"/>
    <w:rsid w:val="007E5E49"/>
    <w:rsid w:val="00840A8A"/>
    <w:rsid w:val="00890C73"/>
    <w:rsid w:val="00934AD0"/>
    <w:rsid w:val="009D7893"/>
    <w:rsid w:val="00A16522"/>
    <w:rsid w:val="00A44BE4"/>
    <w:rsid w:val="00B37043"/>
    <w:rsid w:val="00B90F66"/>
    <w:rsid w:val="00C758B3"/>
    <w:rsid w:val="00D13261"/>
    <w:rsid w:val="00D266F5"/>
    <w:rsid w:val="00E41B3B"/>
    <w:rsid w:val="00F04BA8"/>
    <w:rsid w:val="00F42C84"/>
    <w:rsid w:val="00F56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04BA8"/>
    <w:pPr>
      <w:ind w:left="720"/>
      <w:contextualSpacing/>
    </w:pPr>
  </w:style>
  <w:style w:type="character" w:styleId="Hyperlink">
    <w:name w:val="Hyperlink"/>
    <w:basedOn w:val="DefaultParagraphFont"/>
    <w:rsid w:val="00F04B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6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04BA8"/>
    <w:pPr>
      <w:ind w:left="720"/>
      <w:contextualSpacing/>
    </w:pPr>
  </w:style>
  <w:style w:type="character" w:styleId="Hyperlink">
    <w:name w:val="Hyperlink"/>
    <w:basedOn w:val="DefaultParagraphFont"/>
    <w:rsid w:val="00F04B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6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lch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Local\Packages\Microsoft.MicrosoftEdge_8wekyb3d8bbwe\TempState\Downloads\RCS%20Letterhead%20Template%2010.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RCS Letterhead Template 10.2018 (1)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Darcy Widener</cp:lastModifiedBy>
  <cp:revision>2</cp:revision>
  <cp:lastPrinted>2016-02-23T14:47:00Z</cp:lastPrinted>
  <dcterms:created xsi:type="dcterms:W3CDTF">2019-12-20T18:49:00Z</dcterms:created>
  <dcterms:modified xsi:type="dcterms:W3CDTF">2019-12-20T18:49:00Z</dcterms:modified>
</cp:coreProperties>
</file>